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7232" w14:textId="14F845D2" w:rsidR="00924CDA" w:rsidRDefault="00924CDA" w:rsidP="00924CDA">
      <w:pPr>
        <w:pStyle w:val="WW-Textkrper2"/>
        <w:tabs>
          <w:tab w:val="left" w:leader="underscore" w:pos="8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81C227F" w14:textId="5155FBC7" w:rsidR="00924CDA" w:rsidRDefault="00924CDA" w:rsidP="00924CDA">
      <w:pPr>
        <w:pStyle w:val="berschrift7"/>
        <w:numPr>
          <w:ilvl w:val="0"/>
          <w:numId w:val="0"/>
        </w:numPr>
        <w:ind w:left="-15"/>
        <w:jc w:val="left"/>
        <w:rPr>
          <w:rFonts w:ascii="Arial" w:hAnsi="Arial" w:cs="Arial"/>
          <w:sz w:val="24"/>
        </w:rPr>
      </w:pPr>
    </w:p>
    <w:p w14:paraId="6AA8DA3B" w14:textId="77777777" w:rsidR="00F44A99" w:rsidRPr="00F44A99" w:rsidRDefault="00F44A99" w:rsidP="00F44A99">
      <w:pPr>
        <w:rPr>
          <w:sz w:val="14"/>
          <w:szCs w:val="14"/>
        </w:rPr>
      </w:pPr>
    </w:p>
    <w:p w14:paraId="47DC35EF" w14:textId="355F8656" w:rsidR="00924CDA" w:rsidRPr="00BA6888" w:rsidRDefault="00924CDA" w:rsidP="00924CDA">
      <w:pPr>
        <w:pStyle w:val="berschrift7"/>
        <w:numPr>
          <w:ilvl w:val="0"/>
          <w:numId w:val="0"/>
        </w:numPr>
        <w:spacing w:line="276" w:lineRule="auto"/>
        <w:ind w:left="-15"/>
        <w:rPr>
          <w:rFonts w:ascii="Arial" w:hAnsi="Arial" w:cs="Arial"/>
          <w:caps/>
          <w:kern w:val="24"/>
          <w:sz w:val="30"/>
          <w:szCs w:val="30"/>
          <w:u w:val="none"/>
        </w:rPr>
      </w:pPr>
      <w:r w:rsidRPr="00BA6888">
        <w:rPr>
          <w:rFonts w:ascii="Arial" w:hAnsi="Arial" w:cs="Arial"/>
          <w:caps/>
          <w:kern w:val="24"/>
          <w:sz w:val="30"/>
          <w:szCs w:val="30"/>
          <w:u w:val="none"/>
        </w:rPr>
        <w:t>Anmeldung</w:t>
      </w:r>
    </w:p>
    <w:p w14:paraId="3ED0F55A" w14:textId="1E8D204D" w:rsidR="00AE4ADE" w:rsidRPr="00BA6888" w:rsidRDefault="00924CDA" w:rsidP="00924CDA">
      <w:pPr>
        <w:pStyle w:val="berschrift7"/>
        <w:numPr>
          <w:ilvl w:val="0"/>
          <w:numId w:val="0"/>
        </w:numPr>
        <w:spacing w:line="276" w:lineRule="auto"/>
        <w:ind w:left="-15"/>
        <w:rPr>
          <w:rFonts w:ascii="Arial" w:hAnsi="Arial" w:cs="Arial"/>
          <w:szCs w:val="22"/>
          <w:u w:val="none"/>
        </w:rPr>
      </w:pPr>
      <w:r w:rsidRPr="00BA6888">
        <w:rPr>
          <w:rFonts w:ascii="Arial" w:hAnsi="Arial" w:cs="Arial"/>
          <w:b w:val="0"/>
          <w:bCs/>
          <w:szCs w:val="22"/>
          <w:u w:val="none"/>
        </w:rPr>
        <w:t>zum</w:t>
      </w:r>
      <w:r w:rsidRPr="00BA6888">
        <w:rPr>
          <w:rFonts w:ascii="Arial" w:hAnsi="Arial" w:cs="Arial"/>
          <w:szCs w:val="22"/>
          <w:u w:val="none"/>
        </w:rPr>
        <w:t xml:space="preserve"> 13. Regionaltag der </w:t>
      </w:r>
      <w:proofErr w:type="spellStart"/>
      <w:r w:rsidRPr="00BA6888">
        <w:rPr>
          <w:rFonts w:ascii="Arial" w:hAnsi="Arial" w:cs="Arial"/>
          <w:szCs w:val="22"/>
          <w:u w:val="none"/>
        </w:rPr>
        <w:t>AktivRegionen</w:t>
      </w:r>
      <w:proofErr w:type="spellEnd"/>
      <w:r w:rsidRPr="00BA6888">
        <w:rPr>
          <w:rFonts w:ascii="Arial" w:hAnsi="Arial" w:cs="Arial"/>
          <w:szCs w:val="22"/>
          <w:u w:val="none"/>
        </w:rPr>
        <w:t xml:space="preserve"> </w:t>
      </w:r>
    </w:p>
    <w:p w14:paraId="0709569E" w14:textId="62FC3BEA" w:rsidR="00AE4ADE" w:rsidRPr="00BA6888" w:rsidRDefault="00924CDA" w:rsidP="00AE4ADE">
      <w:pPr>
        <w:pStyle w:val="berschrift7"/>
        <w:numPr>
          <w:ilvl w:val="0"/>
          <w:numId w:val="0"/>
        </w:numPr>
        <w:spacing w:line="276" w:lineRule="auto"/>
        <w:ind w:left="-15"/>
        <w:rPr>
          <w:rFonts w:ascii="Arial" w:hAnsi="Arial" w:cs="Arial"/>
          <w:szCs w:val="22"/>
          <w:u w:val="none"/>
        </w:rPr>
      </w:pPr>
      <w:r w:rsidRPr="00BA6888">
        <w:rPr>
          <w:rFonts w:ascii="Arial" w:hAnsi="Arial" w:cs="Arial"/>
          <w:szCs w:val="22"/>
          <w:u w:val="none"/>
        </w:rPr>
        <w:t xml:space="preserve">Eider-Treene-Sorge </w:t>
      </w:r>
      <w:r w:rsidRPr="00BA6888">
        <w:rPr>
          <w:rFonts w:ascii="Arial" w:hAnsi="Arial" w:cs="Arial"/>
          <w:b w:val="0"/>
          <w:bCs/>
          <w:szCs w:val="22"/>
          <w:u w:val="none"/>
        </w:rPr>
        <w:t>und</w:t>
      </w:r>
      <w:r w:rsidRPr="00BA6888">
        <w:rPr>
          <w:rFonts w:ascii="Arial" w:hAnsi="Arial" w:cs="Arial"/>
          <w:szCs w:val="22"/>
          <w:u w:val="none"/>
        </w:rPr>
        <w:t xml:space="preserve"> Südliches Nordfriesland</w:t>
      </w:r>
      <w:r w:rsidR="00AE4ADE" w:rsidRPr="00BA6888">
        <w:rPr>
          <w:rFonts w:ascii="Arial" w:hAnsi="Arial" w:cs="Arial"/>
          <w:szCs w:val="22"/>
          <w:u w:val="none"/>
        </w:rPr>
        <w:t xml:space="preserve"> </w:t>
      </w:r>
    </w:p>
    <w:p w14:paraId="632CBE90" w14:textId="419B0FA9" w:rsidR="00924CDA" w:rsidRPr="00BA6888" w:rsidRDefault="00924CDA" w:rsidP="00AE4ADE">
      <w:pPr>
        <w:pStyle w:val="berschrift7"/>
        <w:numPr>
          <w:ilvl w:val="0"/>
          <w:numId w:val="0"/>
        </w:numPr>
        <w:spacing w:line="276" w:lineRule="auto"/>
        <w:ind w:left="-15"/>
        <w:rPr>
          <w:rFonts w:ascii="Arial" w:hAnsi="Arial" w:cs="Arial"/>
          <w:szCs w:val="22"/>
          <w:u w:val="none"/>
        </w:rPr>
      </w:pPr>
      <w:r w:rsidRPr="00BA6888">
        <w:rPr>
          <w:rFonts w:ascii="Arial" w:hAnsi="Arial" w:cs="Arial"/>
          <w:b w:val="0"/>
          <w:szCs w:val="22"/>
          <w:u w:val="none"/>
        </w:rPr>
        <w:t>am</w:t>
      </w:r>
      <w:r w:rsidRPr="00BA6888">
        <w:rPr>
          <w:rFonts w:ascii="Arial" w:hAnsi="Arial" w:cs="Arial"/>
          <w:szCs w:val="22"/>
          <w:u w:val="none"/>
        </w:rPr>
        <w:t xml:space="preserve"> </w:t>
      </w:r>
      <w:r w:rsidR="002D10A7" w:rsidRPr="00BA6888">
        <w:rPr>
          <w:rFonts w:ascii="Arial" w:hAnsi="Arial" w:cs="Arial"/>
          <w:szCs w:val="22"/>
          <w:u w:val="none"/>
        </w:rPr>
        <w:t xml:space="preserve">24. Juli 2022 </w:t>
      </w:r>
      <w:r w:rsidR="002D10A7" w:rsidRPr="00BA6888">
        <w:rPr>
          <w:rFonts w:ascii="Arial" w:hAnsi="Arial" w:cs="Arial"/>
          <w:b w:val="0"/>
          <w:bCs/>
          <w:szCs w:val="22"/>
          <w:u w:val="none"/>
        </w:rPr>
        <w:t>in</w:t>
      </w:r>
      <w:r w:rsidR="002D10A7" w:rsidRPr="00BA6888">
        <w:rPr>
          <w:rFonts w:ascii="Arial" w:hAnsi="Arial" w:cs="Arial"/>
          <w:szCs w:val="22"/>
          <w:u w:val="none"/>
        </w:rPr>
        <w:t xml:space="preserve"> Kropp</w:t>
      </w:r>
    </w:p>
    <w:p w14:paraId="2B27BCC1" w14:textId="5A911152" w:rsidR="00924CDA" w:rsidRDefault="00565D69" w:rsidP="00AE4ADE">
      <w:pPr>
        <w:pStyle w:val="WW-Textkrper2"/>
        <w:tabs>
          <w:tab w:val="left" w:leader="underscore" w:pos="878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974C1" wp14:editId="166BC6B1">
                <wp:simplePos x="0" y="0"/>
                <wp:positionH relativeFrom="column">
                  <wp:posOffset>4380229</wp:posOffset>
                </wp:positionH>
                <wp:positionV relativeFrom="paragraph">
                  <wp:posOffset>78740</wp:posOffset>
                </wp:positionV>
                <wp:extent cx="1999615" cy="746760"/>
                <wp:effectExtent l="0" t="0" r="19685" b="1524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DE940" w14:textId="77777777" w:rsidR="00AE4ADE" w:rsidRPr="00C1263D" w:rsidRDefault="00AE4ADE" w:rsidP="0058236E">
                            <w:pPr>
                              <w:tabs>
                                <w:tab w:val="left" w:pos="2410"/>
                                <w:tab w:val="left" w:pos="3261"/>
                                <w:tab w:val="left" w:pos="7655"/>
                                <w:tab w:val="left" w:pos="8364"/>
                                <w:tab w:val="right" w:pos="10065"/>
                              </w:tabs>
                              <w:spacing w:line="0" w:lineRule="atLeast"/>
                              <w:ind w:right="-1135"/>
                              <w:rPr>
                                <w:rFonts w:ascii="Arial" w:hAnsi="Arial" w:cs="Arial"/>
                                <w:spacing w:val="-5"/>
                                <w:sz w:val="18"/>
                              </w:rPr>
                            </w:pPr>
                            <w:r w:rsidRPr="00C1263D">
                              <w:rPr>
                                <w:rFonts w:ascii="Arial" w:hAnsi="Arial" w:cs="Arial"/>
                                <w:spacing w:val="-5"/>
                                <w:sz w:val="24"/>
                              </w:rPr>
                              <w:t>Eider-Treene-Sorge GmbH</w:t>
                            </w:r>
                          </w:p>
                          <w:p w14:paraId="5524B547" w14:textId="77777777" w:rsidR="0058236E" w:rsidRPr="0058236E" w:rsidRDefault="0058236E" w:rsidP="0058236E">
                            <w:pPr>
                              <w:tabs>
                                <w:tab w:val="left" w:pos="1560"/>
                                <w:tab w:val="left" w:pos="2268"/>
                                <w:tab w:val="left" w:pos="7655"/>
                                <w:tab w:val="left" w:pos="8364"/>
                                <w:tab w:val="right" w:pos="10065"/>
                              </w:tabs>
                              <w:spacing w:line="0" w:lineRule="atLeast"/>
                              <w:ind w:right="-1135"/>
                              <w:rPr>
                                <w:rFonts w:ascii="Arial" w:hAnsi="Arial" w:cs="Arial"/>
                                <w:spacing w:val="-5"/>
                                <w:sz w:val="10"/>
                                <w:szCs w:val="14"/>
                              </w:rPr>
                            </w:pPr>
                          </w:p>
                          <w:p w14:paraId="7D882703" w14:textId="330B5766" w:rsidR="00AE4ADE" w:rsidRPr="00C1263D" w:rsidRDefault="00AE4ADE" w:rsidP="0058236E">
                            <w:pPr>
                              <w:tabs>
                                <w:tab w:val="left" w:pos="1560"/>
                                <w:tab w:val="left" w:pos="2268"/>
                                <w:tab w:val="left" w:pos="7655"/>
                                <w:tab w:val="left" w:pos="8364"/>
                                <w:tab w:val="right" w:pos="10065"/>
                              </w:tabs>
                              <w:spacing w:line="0" w:lineRule="atLeast"/>
                              <w:ind w:right="-113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1263D">
                              <w:rPr>
                                <w:rFonts w:ascii="Arial" w:hAnsi="Arial" w:cs="Arial"/>
                                <w:spacing w:val="-5"/>
                                <w:sz w:val="16"/>
                              </w:rPr>
                              <w:t xml:space="preserve">Eiderstraße 5, </w:t>
                            </w:r>
                            <w:r w:rsidRPr="00C1263D">
                              <w:rPr>
                                <w:rFonts w:ascii="Arial" w:hAnsi="Arial" w:cs="Arial"/>
                                <w:sz w:val="16"/>
                              </w:rPr>
                              <w:t>24803 Erfde/Bargen</w:t>
                            </w:r>
                            <w:r w:rsidR="0058236E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C1263D">
                              <w:rPr>
                                <w:rFonts w:ascii="Arial" w:hAnsi="Arial" w:cs="Arial"/>
                                <w:sz w:val="16"/>
                              </w:rPr>
                              <w:t>Telefon: 04333-9924910</w:t>
                            </w:r>
                            <w:r w:rsidRPr="00C1263D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E-Mail: info@eider-treene-sorge.de</w:t>
                            </w:r>
                          </w:p>
                          <w:p w14:paraId="5DB10A78" w14:textId="77777777" w:rsidR="00AE4ADE" w:rsidRDefault="00AE4ADE" w:rsidP="0058236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974C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44.9pt;margin-top:6.2pt;width:157.45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" strokecolor="#00b050">
                <v:stroke dashstyle="1 1" endcap="round"/>
                <v:textbox>
                  <w:txbxContent>
                    <w:p w14:paraId="245DE940" w14:textId="77777777" w:rsidR="00AE4ADE" w:rsidRPr="00C1263D" w:rsidRDefault="00AE4ADE" w:rsidP="0058236E">
                      <w:pPr>
                        <w:tabs>
                          <w:tab w:val="left" w:pos="2410"/>
                          <w:tab w:val="left" w:pos="3261"/>
                          <w:tab w:val="left" w:pos="7655"/>
                          <w:tab w:val="left" w:pos="8364"/>
                          <w:tab w:val="right" w:pos="10065"/>
                        </w:tabs>
                        <w:spacing w:line="0" w:lineRule="atLeast"/>
                        <w:ind w:right="-1135"/>
                        <w:rPr>
                          <w:rFonts w:ascii="Arial" w:hAnsi="Arial" w:cs="Arial"/>
                          <w:spacing w:val="-5"/>
                          <w:sz w:val="18"/>
                        </w:rPr>
                      </w:pPr>
                      <w:r w:rsidRPr="00C1263D">
                        <w:rPr>
                          <w:rFonts w:ascii="Arial" w:hAnsi="Arial" w:cs="Arial"/>
                          <w:spacing w:val="-5"/>
                          <w:sz w:val="24"/>
                        </w:rPr>
                        <w:t>Eider-Treene-Sorge GmbH</w:t>
                      </w:r>
                    </w:p>
                    <w:p w14:paraId="5524B547" w14:textId="77777777" w:rsidR="0058236E" w:rsidRPr="0058236E" w:rsidRDefault="0058236E" w:rsidP="0058236E">
                      <w:pPr>
                        <w:tabs>
                          <w:tab w:val="left" w:pos="1560"/>
                          <w:tab w:val="left" w:pos="2268"/>
                          <w:tab w:val="left" w:pos="7655"/>
                          <w:tab w:val="left" w:pos="8364"/>
                          <w:tab w:val="right" w:pos="10065"/>
                        </w:tabs>
                        <w:spacing w:line="0" w:lineRule="atLeast"/>
                        <w:ind w:right="-1135"/>
                        <w:rPr>
                          <w:rFonts w:ascii="Arial" w:hAnsi="Arial" w:cs="Arial"/>
                          <w:spacing w:val="-5"/>
                          <w:sz w:val="10"/>
                          <w:szCs w:val="14"/>
                        </w:rPr>
                      </w:pPr>
                    </w:p>
                    <w:p w14:paraId="7D882703" w14:textId="330B5766" w:rsidR="00AE4ADE" w:rsidRPr="00C1263D" w:rsidRDefault="00AE4ADE" w:rsidP="0058236E">
                      <w:pPr>
                        <w:tabs>
                          <w:tab w:val="left" w:pos="1560"/>
                          <w:tab w:val="left" w:pos="2268"/>
                          <w:tab w:val="left" w:pos="7655"/>
                          <w:tab w:val="left" w:pos="8364"/>
                          <w:tab w:val="right" w:pos="10065"/>
                        </w:tabs>
                        <w:spacing w:line="0" w:lineRule="atLeast"/>
                        <w:ind w:right="-1135"/>
                        <w:rPr>
                          <w:rFonts w:ascii="Arial" w:hAnsi="Arial" w:cs="Arial"/>
                          <w:sz w:val="16"/>
                        </w:rPr>
                      </w:pPr>
                      <w:r w:rsidRPr="00C1263D">
                        <w:rPr>
                          <w:rFonts w:ascii="Arial" w:hAnsi="Arial" w:cs="Arial"/>
                          <w:spacing w:val="-5"/>
                          <w:sz w:val="16"/>
                        </w:rPr>
                        <w:t xml:space="preserve">Eiderstraße 5, </w:t>
                      </w:r>
                      <w:r w:rsidRPr="00C1263D">
                        <w:rPr>
                          <w:rFonts w:ascii="Arial" w:hAnsi="Arial" w:cs="Arial"/>
                          <w:sz w:val="16"/>
                        </w:rPr>
                        <w:t>24803 Erfde/Bargen</w:t>
                      </w:r>
                      <w:r w:rsidR="0058236E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C1263D">
                        <w:rPr>
                          <w:rFonts w:ascii="Arial" w:hAnsi="Arial" w:cs="Arial"/>
                          <w:sz w:val="16"/>
                        </w:rPr>
                        <w:t>Telefon: 04333-9924910</w:t>
                      </w:r>
                      <w:r w:rsidRPr="00C1263D">
                        <w:rPr>
                          <w:rFonts w:ascii="Arial" w:hAnsi="Arial" w:cs="Arial"/>
                          <w:sz w:val="16"/>
                        </w:rPr>
                        <w:br/>
                        <w:t>E-Mail: info@eider-treene-sorge.de</w:t>
                      </w:r>
                    </w:p>
                    <w:p w14:paraId="5DB10A78" w14:textId="77777777" w:rsidR="00AE4ADE" w:rsidRDefault="00AE4ADE" w:rsidP="0058236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0353A15" w14:textId="77777777" w:rsidR="00F44A99" w:rsidRDefault="00F44A99" w:rsidP="00AE4ADE">
      <w:pPr>
        <w:pStyle w:val="WW-Textkrper2"/>
        <w:tabs>
          <w:tab w:val="left" w:leader="underscore" w:pos="8789"/>
        </w:tabs>
        <w:ind w:left="284"/>
        <w:rPr>
          <w:rFonts w:ascii="Arial" w:hAnsi="Arial" w:cs="Arial"/>
          <w:sz w:val="20"/>
        </w:rPr>
      </w:pPr>
    </w:p>
    <w:p w14:paraId="6CE34910" w14:textId="77777777" w:rsidR="00F44A99" w:rsidRDefault="00F44A99" w:rsidP="00AE4ADE">
      <w:pPr>
        <w:pStyle w:val="WW-Textkrper2"/>
        <w:tabs>
          <w:tab w:val="left" w:leader="underscore" w:pos="8789"/>
        </w:tabs>
        <w:ind w:left="284"/>
        <w:rPr>
          <w:rFonts w:ascii="Arial" w:hAnsi="Arial" w:cs="Arial"/>
          <w:sz w:val="20"/>
        </w:rPr>
      </w:pPr>
    </w:p>
    <w:p w14:paraId="796DDDDB" w14:textId="77777777" w:rsidR="00F44A99" w:rsidRDefault="00F44A99" w:rsidP="00AE4ADE">
      <w:pPr>
        <w:pStyle w:val="WW-Textkrper2"/>
        <w:tabs>
          <w:tab w:val="left" w:leader="underscore" w:pos="8789"/>
        </w:tabs>
        <w:ind w:left="284"/>
        <w:rPr>
          <w:rFonts w:ascii="Arial" w:hAnsi="Arial" w:cs="Arial"/>
          <w:sz w:val="20"/>
        </w:rPr>
      </w:pPr>
    </w:p>
    <w:p w14:paraId="1C7656C2" w14:textId="6AC8FA93" w:rsidR="008A124F" w:rsidRDefault="008A124F" w:rsidP="00F44A99">
      <w:pPr>
        <w:pStyle w:val="WW-Textkrper2"/>
        <w:tabs>
          <w:tab w:val="left" w:leader="underscore" w:pos="8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melde ich </w:t>
      </w:r>
      <w:r w:rsidR="00186334">
        <w:rPr>
          <w:rFonts w:ascii="Arial" w:hAnsi="Arial" w:cs="Arial"/>
          <w:sz w:val="20"/>
        </w:rPr>
        <w:t xml:space="preserve">meinen Stand </w:t>
      </w:r>
      <w:r w:rsidRPr="009A17DE">
        <w:rPr>
          <w:rFonts w:ascii="Arial" w:hAnsi="Arial" w:cs="Arial"/>
          <w:sz w:val="20"/>
          <w:u w:val="single"/>
        </w:rPr>
        <w:t>verbindlich</w:t>
      </w:r>
      <w:r>
        <w:rPr>
          <w:rFonts w:ascii="Arial" w:hAnsi="Arial" w:cs="Arial"/>
          <w:sz w:val="20"/>
        </w:rPr>
        <w:t xml:space="preserve"> </w:t>
      </w:r>
      <w:r w:rsidR="00186334">
        <w:rPr>
          <w:rFonts w:ascii="Arial" w:hAnsi="Arial" w:cs="Arial"/>
          <w:sz w:val="20"/>
        </w:rPr>
        <w:t>an</w:t>
      </w:r>
      <w:r w:rsidR="00F44A99">
        <w:rPr>
          <w:rFonts w:ascii="Arial" w:hAnsi="Arial" w:cs="Arial"/>
          <w:sz w:val="20"/>
        </w:rPr>
        <w:t>:</w:t>
      </w:r>
    </w:p>
    <w:p w14:paraId="0D1DF53E" w14:textId="77777777" w:rsidR="00F44A99" w:rsidRDefault="00F44A99" w:rsidP="00F44A99">
      <w:pPr>
        <w:pStyle w:val="WW-Textkrper2"/>
        <w:tabs>
          <w:tab w:val="left" w:leader="underscore" w:pos="8789"/>
        </w:tabs>
      </w:pPr>
    </w:p>
    <w:p w14:paraId="04146A1E" w14:textId="561BF99C" w:rsidR="008A124F" w:rsidRDefault="008A124F" w:rsidP="00F44A99">
      <w:pPr>
        <w:rPr>
          <w:rFonts w:ascii="Arial" w:hAnsi="Arial" w:cs="Arial"/>
          <w:bCs/>
        </w:rPr>
      </w:pPr>
    </w:p>
    <w:p w14:paraId="1E37A098" w14:textId="6F2533CF" w:rsidR="008A124F" w:rsidRDefault="008A124F" w:rsidP="00F44A99">
      <w:pPr>
        <w:pStyle w:val="WW-Textkrper2"/>
        <w:tabs>
          <w:tab w:val="left" w:pos="0"/>
          <w:tab w:val="left" w:pos="284"/>
          <w:tab w:val="left" w:leader="underscore" w:pos="709"/>
          <w:tab w:val="left" w:leader="underscore" w:pos="8789"/>
          <w:tab w:val="left" w:leader="underscore" w:pos="881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kern w:val="0"/>
          <w:sz w:val="20"/>
        </w:rPr>
        <w:t xml:space="preserve">1. </w:t>
      </w:r>
      <w:r>
        <w:rPr>
          <w:rFonts w:ascii="Arial" w:hAnsi="Arial" w:cs="Arial"/>
          <w:b/>
          <w:kern w:val="0"/>
          <w:sz w:val="20"/>
        </w:rPr>
        <w:tab/>
      </w:r>
      <w:r>
        <w:rPr>
          <w:rFonts w:ascii="Arial" w:hAnsi="Arial" w:cs="Arial"/>
          <w:b/>
          <w:sz w:val="20"/>
        </w:rPr>
        <w:t>Teilnehmendes Unternehmen / Aussteller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</w:p>
    <w:p w14:paraId="5718BAB0" w14:textId="431338F5" w:rsidR="008A124F" w:rsidRDefault="008A124F" w:rsidP="00F44A99">
      <w:pPr>
        <w:pStyle w:val="WW-Textkrper2"/>
        <w:tabs>
          <w:tab w:val="left" w:leader="underscore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Ansprechpartner: </w:t>
      </w:r>
      <w:r>
        <w:rPr>
          <w:rFonts w:ascii="Arial" w:hAnsi="Arial" w:cs="Arial"/>
          <w:sz w:val="20"/>
        </w:rPr>
        <w:tab/>
      </w:r>
    </w:p>
    <w:p w14:paraId="6ABED91D" w14:textId="686B8E68" w:rsidR="008A124F" w:rsidRDefault="008A124F" w:rsidP="00F44A99">
      <w:pPr>
        <w:pStyle w:val="WW-Textkrper2"/>
        <w:tabs>
          <w:tab w:val="left" w:leader="underscore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Anschrift des Unternehmens: </w:t>
      </w:r>
      <w:r>
        <w:rPr>
          <w:rFonts w:ascii="Arial" w:hAnsi="Arial" w:cs="Arial"/>
          <w:sz w:val="20"/>
        </w:rPr>
        <w:tab/>
      </w:r>
    </w:p>
    <w:p w14:paraId="30259C1B" w14:textId="77777777" w:rsidR="00F44A99" w:rsidRDefault="008A124F" w:rsidP="00F44A99">
      <w:pPr>
        <w:pStyle w:val="WW-Textkrper2"/>
        <w:tabs>
          <w:tab w:val="left" w:leader="underscore" w:pos="3969"/>
          <w:tab w:val="left" w:pos="4536"/>
          <w:tab w:val="left" w:leader="underscore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Tel: </w:t>
      </w:r>
      <w:r>
        <w:rPr>
          <w:rFonts w:ascii="Arial" w:hAnsi="Arial" w:cs="Arial"/>
          <w:sz w:val="20"/>
        </w:rPr>
        <w:tab/>
        <w:t xml:space="preserve">Mobil: </w:t>
      </w:r>
      <w:r>
        <w:rPr>
          <w:rFonts w:ascii="Arial" w:hAnsi="Arial" w:cs="Arial"/>
          <w:sz w:val="20"/>
        </w:rPr>
        <w:tab/>
      </w:r>
    </w:p>
    <w:p w14:paraId="1B8317A9" w14:textId="600B3CB8" w:rsidR="008A124F" w:rsidRDefault="008A124F" w:rsidP="00F44A99">
      <w:pPr>
        <w:pStyle w:val="WW-Textkrper2"/>
        <w:tabs>
          <w:tab w:val="left" w:leader="underscore" w:pos="3969"/>
          <w:tab w:val="left" w:pos="4536"/>
          <w:tab w:val="left" w:leader="underscore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F44A99">
        <w:rPr>
          <w:rFonts w:ascii="Arial" w:hAnsi="Arial" w:cs="Arial"/>
          <w:sz w:val="20"/>
        </w:rPr>
        <w:t>-M</w:t>
      </w:r>
      <w:r>
        <w:rPr>
          <w:rFonts w:ascii="Arial" w:hAnsi="Arial" w:cs="Arial"/>
          <w:sz w:val="20"/>
        </w:rPr>
        <w:t xml:space="preserve">ail: </w:t>
      </w:r>
      <w:r>
        <w:rPr>
          <w:rFonts w:ascii="Arial" w:hAnsi="Arial" w:cs="Arial"/>
          <w:sz w:val="20"/>
        </w:rPr>
        <w:tab/>
      </w:r>
    </w:p>
    <w:p w14:paraId="0F2F7295" w14:textId="5AF0E90B" w:rsidR="008A124F" w:rsidRDefault="008A124F" w:rsidP="00885719">
      <w:pPr>
        <w:pStyle w:val="WW-Textkrper2"/>
        <w:tabs>
          <w:tab w:val="left" w:pos="284"/>
          <w:tab w:val="left" w:leader="underscore" w:pos="8789"/>
        </w:tabs>
        <w:spacing w:before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>
        <w:rPr>
          <w:rFonts w:ascii="Arial" w:hAnsi="Arial" w:cs="Arial"/>
          <w:b/>
          <w:bCs/>
          <w:sz w:val="20"/>
        </w:rPr>
        <w:tab/>
        <w:t xml:space="preserve">Ansprechpartner am Veranstaltungstag </w:t>
      </w:r>
      <w:r>
        <w:rPr>
          <w:rFonts w:ascii="Arial" w:hAnsi="Arial" w:cs="Arial"/>
          <w:sz w:val="20"/>
        </w:rPr>
        <w:t xml:space="preserve">(falls abweichend): </w:t>
      </w:r>
    </w:p>
    <w:p w14:paraId="2A4B7CD8" w14:textId="644D74BE" w:rsidR="008A124F" w:rsidRDefault="008A124F" w:rsidP="00F44A99">
      <w:pPr>
        <w:pStyle w:val="WW-Textkrper2"/>
        <w:tabs>
          <w:tab w:val="left" w:pos="284"/>
          <w:tab w:val="left" w:leader="underscore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des Ansprechpartners: </w:t>
      </w:r>
      <w:r>
        <w:rPr>
          <w:rFonts w:ascii="Arial" w:hAnsi="Arial" w:cs="Arial"/>
          <w:sz w:val="20"/>
        </w:rPr>
        <w:tab/>
      </w:r>
    </w:p>
    <w:p w14:paraId="2D014595" w14:textId="596F30FE" w:rsidR="008A124F" w:rsidRDefault="007F64B2" w:rsidP="00F44A99">
      <w:pPr>
        <w:pStyle w:val="WW-Textkrper2"/>
        <w:tabs>
          <w:tab w:val="left" w:pos="284"/>
          <w:tab w:val="left" w:leader="underscore" w:pos="3969"/>
          <w:tab w:val="left" w:pos="4536"/>
          <w:tab w:val="left" w:leader="underscore" w:pos="8789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Mobilnummer:</w:t>
      </w:r>
      <w:r w:rsidR="00F44A99">
        <w:rPr>
          <w:rFonts w:ascii="Arial" w:hAnsi="Arial" w:cs="Arial"/>
          <w:sz w:val="20"/>
        </w:rPr>
        <w:t xml:space="preserve"> _______________________</w:t>
      </w:r>
      <w:r w:rsidR="004C5C15">
        <w:rPr>
          <w:rFonts w:ascii="Arial" w:hAnsi="Arial" w:cs="Arial"/>
          <w:sz w:val="20"/>
        </w:rPr>
        <w:t>___________________________________________</w:t>
      </w:r>
      <w:r w:rsidR="00C93A5A">
        <w:rPr>
          <w:rFonts w:ascii="Arial" w:hAnsi="Arial" w:cs="Arial"/>
          <w:sz w:val="20"/>
        </w:rPr>
        <w:t>_</w:t>
      </w:r>
    </w:p>
    <w:p w14:paraId="24D73A2D" w14:textId="167C43DE" w:rsidR="008A124F" w:rsidRDefault="008A124F" w:rsidP="00885719">
      <w:pPr>
        <w:pStyle w:val="WW-Textkrper2"/>
        <w:tabs>
          <w:tab w:val="left" w:leader="underscore" w:pos="284"/>
          <w:tab w:val="left" w:leader="underscore" w:pos="3544"/>
          <w:tab w:val="left" w:pos="4395"/>
          <w:tab w:val="left" w:leader="underscore" w:pos="6096"/>
          <w:tab w:val="left" w:pos="6663"/>
          <w:tab w:val="left" w:leader="underscore" w:pos="8505"/>
          <w:tab w:val="left" w:leader="underscore" w:pos="8789"/>
        </w:tabs>
        <w:spacing w:before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 </w:t>
      </w:r>
      <w:r>
        <w:rPr>
          <w:rFonts w:ascii="Arial" w:hAnsi="Arial" w:cs="Arial"/>
          <w:b/>
          <w:bCs/>
          <w:sz w:val="20"/>
        </w:rPr>
        <w:tab/>
        <w:t>Standfläche</w:t>
      </w:r>
      <w:r w:rsidR="00EA43BF">
        <w:rPr>
          <w:rFonts w:ascii="Arial" w:hAnsi="Arial" w:cs="Arial"/>
          <w:sz w:val="20"/>
        </w:rPr>
        <w:t xml:space="preserve">: Länge/Breite </w:t>
      </w:r>
      <w:r w:rsidR="00EA43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ab/>
        <w:t xml:space="preserve">Tiefe: </w:t>
      </w:r>
      <w:r>
        <w:rPr>
          <w:rFonts w:ascii="Arial" w:hAnsi="Arial" w:cs="Arial"/>
          <w:sz w:val="20"/>
        </w:rPr>
        <w:tab/>
      </w:r>
      <w:r w:rsidR="00EA43BF">
        <w:rPr>
          <w:rFonts w:ascii="Arial" w:hAnsi="Arial" w:cs="Arial"/>
          <w:sz w:val="20"/>
        </w:rPr>
        <w:t xml:space="preserve">m </w:t>
      </w:r>
      <w:r w:rsidR="00EA43BF">
        <w:rPr>
          <w:rFonts w:ascii="Arial" w:hAnsi="Arial" w:cs="Arial"/>
          <w:sz w:val="20"/>
        </w:rPr>
        <w:tab/>
        <w:t xml:space="preserve">Höhe: </w:t>
      </w:r>
      <w:r w:rsidR="00EA43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</w:t>
      </w:r>
    </w:p>
    <w:p w14:paraId="6FDF8A0A" w14:textId="34F64721" w:rsidR="008A124F" w:rsidRDefault="008A124F" w:rsidP="00F44A99">
      <w:pPr>
        <w:pStyle w:val="WW-Textkrper2"/>
        <w:tabs>
          <w:tab w:val="left" w:pos="284"/>
          <w:tab w:val="left" w:leader="underscore" w:pos="3544"/>
          <w:tab w:val="left" w:pos="4395"/>
          <w:tab w:val="left" w:leader="underscore" w:pos="6096"/>
          <w:tab w:val="left" w:pos="6663"/>
          <w:tab w:val="left" w:leader="underscore" w:pos="8505"/>
          <w:tab w:val="left" w:leader="underscore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des Standes (z.B. Verkaufswagen-Anhänger, Pavillon, Tisch...)</w:t>
      </w:r>
      <w:r w:rsidR="00C93A5A">
        <w:rPr>
          <w:rFonts w:ascii="Arial" w:hAnsi="Arial" w:cs="Arial"/>
          <w:sz w:val="20"/>
        </w:rPr>
        <w:t>:</w:t>
      </w:r>
    </w:p>
    <w:p w14:paraId="6DBF9C96" w14:textId="7F60DAFB" w:rsidR="008A124F" w:rsidRDefault="009A17DE" w:rsidP="00F44A99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</w:t>
      </w:r>
      <w:r w:rsidR="00C93A5A">
        <w:rPr>
          <w:rFonts w:ascii="Arial" w:hAnsi="Arial" w:cs="Arial"/>
          <w:sz w:val="20"/>
        </w:rPr>
        <w:t>________________________________________________________</w:t>
      </w:r>
    </w:p>
    <w:p w14:paraId="4131877F" w14:textId="6147711A" w:rsidR="002E6D73" w:rsidRDefault="00565D69" w:rsidP="00885719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before="240" w:after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0150C" wp14:editId="05E5F07C">
                <wp:simplePos x="0" y="0"/>
                <wp:positionH relativeFrom="column">
                  <wp:posOffset>14605</wp:posOffset>
                </wp:positionH>
                <wp:positionV relativeFrom="paragraph">
                  <wp:posOffset>293370</wp:posOffset>
                </wp:positionV>
                <wp:extent cx="152400" cy="152400"/>
                <wp:effectExtent l="6985" t="10795" r="12065" b="825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C439" id="Rectangle 24" o:spid="_x0000_s1026" style="position:absolute;margin-left:1.15pt;margin-top:23.1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ycT2j2gAAAAYBAAAPAAAA&#10;AAAAAAAAAAAAAF8EAABkcnMvZG93bnJldi54bWxQSwUGAAAAAAQABADzAAAAZgUAAAAA&#10;"/>
            </w:pict>
          </mc:Fallback>
        </mc:AlternateContent>
      </w:r>
      <w:r w:rsidR="008A124F">
        <w:rPr>
          <w:rFonts w:ascii="Arial" w:hAnsi="Arial" w:cs="Arial"/>
          <w:b/>
          <w:bCs/>
          <w:sz w:val="20"/>
        </w:rPr>
        <w:t>4. Strombedarf</w:t>
      </w:r>
      <w:r w:rsidR="008A124F">
        <w:rPr>
          <w:rFonts w:ascii="Arial" w:hAnsi="Arial" w:cs="Arial"/>
          <w:sz w:val="20"/>
        </w:rPr>
        <w:t xml:space="preserve">: </w:t>
      </w:r>
      <w:r w:rsidR="00C93A5A">
        <w:rPr>
          <w:rFonts w:ascii="Arial" w:hAnsi="Arial" w:cs="Arial"/>
          <w:sz w:val="20"/>
        </w:rPr>
        <w:t xml:space="preserve">       </w:t>
      </w:r>
      <w:r w:rsidR="002E6D73">
        <w:rPr>
          <w:rFonts w:ascii="Arial" w:hAnsi="Arial" w:cs="Arial"/>
          <w:sz w:val="20"/>
        </w:rPr>
        <w:t xml:space="preserve">      </w:t>
      </w:r>
    </w:p>
    <w:p w14:paraId="2427F06D" w14:textId="2593CDEC" w:rsidR="00EA43BF" w:rsidRPr="00D34BA8" w:rsidRDefault="00565D69" w:rsidP="00F44A99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F0CEF" wp14:editId="4AC5E94B">
                <wp:simplePos x="0" y="0"/>
                <wp:positionH relativeFrom="column">
                  <wp:posOffset>14605</wp:posOffset>
                </wp:positionH>
                <wp:positionV relativeFrom="paragraph">
                  <wp:posOffset>288925</wp:posOffset>
                </wp:positionV>
                <wp:extent cx="152400" cy="152400"/>
                <wp:effectExtent l="6985" t="9525" r="12065" b="952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20F4" id="Rectangle 23" o:spid="_x0000_s1026" style="position:absolute;margin-left:1.15pt;margin-top:22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AWgszp2gAAAAYBAAAPAAAA&#10;AAAAAAAAAAAAAF8EAABkcnMvZG93bnJldi54bWxQSwUGAAAAAAQABADzAAAAZgUAAAAA&#10;"/>
            </w:pict>
          </mc:Fallback>
        </mc:AlternateContent>
      </w:r>
      <w:r w:rsidR="002E6D73">
        <w:rPr>
          <w:rFonts w:ascii="Arial" w:hAnsi="Arial" w:cs="Arial"/>
          <w:sz w:val="20"/>
        </w:rPr>
        <w:t xml:space="preserve">       Stromanmeldung:   </w:t>
      </w:r>
      <w:r w:rsidR="00EA43BF" w:rsidRPr="00D34BA8">
        <w:rPr>
          <w:rFonts w:ascii="Arial" w:hAnsi="Arial" w:cs="Arial"/>
          <w:sz w:val="20"/>
        </w:rPr>
        <w:t>___ x 220V (</w:t>
      </w:r>
      <w:r w:rsidR="002E6D73">
        <w:rPr>
          <w:rFonts w:ascii="Arial" w:hAnsi="Arial" w:cs="Arial"/>
          <w:sz w:val="20"/>
        </w:rPr>
        <w:t>_</w:t>
      </w:r>
      <w:r w:rsidR="00EA43BF" w:rsidRPr="00D34BA8">
        <w:rPr>
          <w:rFonts w:ascii="Arial" w:hAnsi="Arial" w:cs="Arial"/>
          <w:sz w:val="20"/>
        </w:rPr>
        <w:t xml:space="preserve">___ </w:t>
      </w:r>
      <w:proofErr w:type="spellStart"/>
      <w:proofErr w:type="gramStart"/>
      <w:r w:rsidR="002E6D73">
        <w:rPr>
          <w:rFonts w:ascii="Arial" w:hAnsi="Arial" w:cs="Arial"/>
          <w:sz w:val="20"/>
        </w:rPr>
        <w:t>kw</w:t>
      </w:r>
      <w:proofErr w:type="spellEnd"/>
      <w:r w:rsidR="002E6D73">
        <w:rPr>
          <w:rFonts w:ascii="Arial" w:hAnsi="Arial" w:cs="Arial"/>
          <w:sz w:val="20"/>
        </w:rPr>
        <w:t>)</w:t>
      </w:r>
      <w:r w:rsidR="00C93A5A">
        <w:rPr>
          <w:rFonts w:ascii="Arial" w:hAnsi="Arial" w:cs="Arial"/>
          <w:sz w:val="20"/>
        </w:rPr>
        <w:t xml:space="preserve"> </w:t>
      </w:r>
      <w:r w:rsidR="002E6D73">
        <w:rPr>
          <w:rFonts w:ascii="Arial" w:hAnsi="Arial" w:cs="Arial"/>
          <w:sz w:val="20"/>
        </w:rPr>
        <w:t xml:space="preserve">  </w:t>
      </w:r>
      <w:proofErr w:type="gramEnd"/>
      <w:r w:rsidR="00EA43BF" w:rsidRPr="00D34BA8">
        <w:rPr>
          <w:rFonts w:ascii="Arial" w:hAnsi="Arial" w:cs="Arial"/>
          <w:sz w:val="20"/>
        </w:rPr>
        <w:t>_</w:t>
      </w:r>
      <w:r w:rsidR="002E6D73">
        <w:rPr>
          <w:rFonts w:ascii="Arial" w:hAnsi="Arial" w:cs="Arial"/>
          <w:sz w:val="20"/>
        </w:rPr>
        <w:t>_</w:t>
      </w:r>
      <w:r w:rsidR="00EA43BF" w:rsidRPr="00D34BA8">
        <w:rPr>
          <w:rFonts w:ascii="Arial" w:hAnsi="Arial" w:cs="Arial"/>
          <w:sz w:val="20"/>
        </w:rPr>
        <w:t xml:space="preserve">_ x Starkstrom </w:t>
      </w:r>
    </w:p>
    <w:p w14:paraId="2B3F3E8B" w14:textId="432D7D25" w:rsidR="008A124F" w:rsidRPr="00D34BA8" w:rsidRDefault="00C93A5A" w:rsidP="00C93A5A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after="12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Kein Strom           </w:t>
      </w:r>
      <w:r w:rsidR="002E6D73">
        <w:rPr>
          <w:rFonts w:ascii="Arial" w:hAnsi="Arial" w:cs="Arial"/>
          <w:sz w:val="20"/>
        </w:rPr>
        <w:t>Anmerkungen</w:t>
      </w:r>
      <w:r w:rsidR="00EA43BF" w:rsidRPr="00D34BA8">
        <w:rPr>
          <w:rFonts w:ascii="Arial" w:hAnsi="Arial" w:cs="Arial"/>
          <w:sz w:val="20"/>
        </w:rPr>
        <w:t>:</w:t>
      </w:r>
      <w:r w:rsidR="008A124F" w:rsidRPr="00D34BA8">
        <w:rPr>
          <w:rFonts w:ascii="Arial" w:hAnsi="Arial" w:cs="Arial"/>
          <w:sz w:val="20"/>
        </w:rPr>
        <w:tab/>
      </w:r>
    </w:p>
    <w:p w14:paraId="344F3622" w14:textId="41C6ECAC" w:rsidR="008A124F" w:rsidRDefault="00565D69" w:rsidP="00885719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before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7460AD" wp14:editId="329CBB37">
                <wp:simplePos x="0" y="0"/>
                <wp:positionH relativeFrom="column">
                  <wp:posOffset>2694305</wp:posOffset>
                </wp:positionH>
                <wp:positionV relativeFrom="paragraph">
                  <wp:posOffset>69850</wp:posOffset>
                </wp:positionV>
                <wp:extent cx="152400" cy="152400"/>
                <wp:effectExtent l="10160" t="12065" r="8890" b="698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1110" id="Rectangle 9" o:spid="_x0000_s1026" style="position:absolute;margin-left:212.15pt;margin-top:5.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eugVP3QAAAAkBAAAP&#10;AAAAAAAAAAAAAAAAAF8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D954E" wp14:editId="49FFA3CA">
                <wp:simplePos x="0" y="0"/>
                <wp:positionH relativeFrom="column">
                  <wp:posOffset>1170305</wp:posOffset>
                </wp:positionH>
                <wp:positionV relativeFrom="paragraph">
                  <wp:posOffset>69850</wp:posOffset>
                </wp:positionV>
                <wp:extent cx="152400" cy="152400"/>
                <wp:effectExtent l="10160" t="12065" r="8890" b="698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38AC" id="Rectangle 8" o:spid="_x0000_s1026" style="position:absolute;margin-left:92.15pt;margin-top:5.5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zVfgx3QAAAAkBAAAP&#10;AAAAAAAAAAAAAAAAAF8EAABkcnMvZG93bnJldi54bWxQSwUGAAAAAAQABADzAAAAaQUAAAAA&#10;"/>
            </w:pict>
          </mc:Fallback>
        </mc:AlternateContent>
      </w:r>
      <w:r w:rsidR="008A124F">
        <w:rPr>
          <w:rFonts w:ascii="Arial" w:hAnsi="Arial" w:cs="Arial"/>
          <w:b/>
          <w:bCs/>
          <w:sz w:val="20"/>
        </w:rPr>
        <w:t>5. Wasserbedarf</w:t>
      </w:r>
      <w:r w:rsidR="008A124F">
        <w:rPr>
          <w:rFonts w:ascii="Arial" w:hAnsi="Arial" w:cs="Arial"/>
          <w:sz w:val="20"/>
        </w:rPr>
        <w:t>:           Zulauf    und/oder               Ablauf</w:t>
      </w:r>
    </w:p>
    <w:p w14:paraId="5DDC95CF" w14:textId="39144C04" w:rsidR="008A124F" w:rsidRDefault="007D6636" w:rsidP="00F44A99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zu Anschlüssen (Zoll etc</w:t>
      </w:r>
      <w:r w:rsidR="008A124F">
        <w:rPr>
          <w:rFonts w:ascii="Arial" w:hAnsi="Arial" w:cs="Arial"/>
          <w:sz w:val="20"/>
        </w:rPr>
        <w:t xml:space="preserve">.): </w:t>
      </w:r>
      <w:r w:rsidR="008A124F">
        <w:rPr>
          <w:rFonts w:ascii="Arial" w:hAnsi="Arial" w:cs="Arial"/>
          <w:sz w:val="20"/>
        </w:rPr>
        <w:tab/>
        <w:t xml:space="preserve"> </w:t>
      </w:r>
    </w:p>
    <w:p w14:paraId="726C0FC5" w14:textId="77777777" w:rsidR="008A124F" w:rsidRDefault="0054794D" w:rsidP="00885719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before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A32900">
        <w:rPr>
          <w:rFonts w:ascii="Arial" w:hAnsi="Arial" w:cs="Arial"/>
          <w:b/>
          <w:bCs/>
          <w:sz w:val="20"/>
        </w:rPr>
        <w:t xml:space="preserve">. </w:t>
      </w:r>
      <w:r w:rsidR="008A124F">
        <w:rPr>
          <w:rFonts w:ascii="Arial" w:hAnsi="Arial" w:cs="Arial"/>
          <w:b/>
          <w:bCs/>
          <w:sz w:val="20"/>
        </w:rPr>
        <w:t>Welche Aktivitäten werden am Stand durchgeführt</w:t>
      </w:r>
      <w:r w:rsidR="008A124F">
        <w:rPr>
          <w:rFonts w:ascii="Arial" w:hAnsi="Arial" w:cs="Arial"/>
          <w:sz w:val="20"/>
        </w:rPr>
        <w:t xml:space="preserve"> (Verkauf, Verkostung, Basteln, Information...)</w:t>
      </w:r>
    </w:p>
    <w:p w14:paraId="5E6265E0" w14:textId="3992BB83" w:rsidR="009A17DE" w:rsidRDefault="0058236E" w:rsidP="009A17DE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  <w:r w:rsidR="008A124F">
        <w:rPr>
          <w:rFonts w:ascii="Arial" w:hAnsi="Arial" w:cs="Arial"/>
          <w:sz w:val="20"/>
        </w:rPr>
        <w:tab/>
      </w:r>
    </w:p>
    <w:p w14:paraId="17E0D3C4" w14:textId="13059F7C" w:rsidR="008A124F" w:rsidRDefault="0058236E" w:rsidP="009A17DE">
      <w:pPr>
        <w:pStyle w:val="WW-Textkrper2"/>
        <w:tabs>
          <w:tab w:val="left" w:pos="284"/>
          <w:tab w:val="left" w:leader="underscore" w:pos="8789"/>
          <w:tab w:val="left" w:leader="underscore" w:pos="9072"/>
          <w:tab w:val="left" w:pos="9214"/>
          <w:tab w:val="left" w:leader="underscore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  <w:r w:rsidR="008A124F">
        <w:rPr>
          <w:rFonts w:ascii="Arial" w:hAnsi="Arial" w:cs="Arial"/>
          <w:sz w:val="20"/>
        </w:rPr>
        <w:tab/>
      </w:r>
    </w:p>
    <w:p w14:paraId="64B50859" w14:textId="2AA0AD0F" w:rsidR="008A124F" w:rsidRDefault="0054794D" w:rsidP="00885719">
      <w:pPr>
        <w:pStyle w:val="WW-Textkrper2"/>
        <w:tabs>
          <w:tab w:val="left" w:pos="284"/>
          <w:tab w:val="left" w:leader="underscore" w:pos="2977"/>
          <w:tab w:val="left" w:leader="underscore" w:pos="4253"/>
          <w:tab w:val="left" w:pos="9214"/>
          <w:tab w:val="left" w:leader="underscore" w:pos="9356"/>
        </w:tabs>
        <w:spacing w:before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7</w:t>
      </w:r>
      <w:r w:rsidR="008A124F">
        <w:rPr>
          <w:rFonts w:ascii="Arial" w:hAnsi="Arial" w:cs="Arial"/>
          <w:b/>
          <w:bCs/>
          <w:sz w:val="20"/>
        </w:rPr>
        <w:t xml:space="preserve">. </w:t>
      </w:r>
      <w:r w:rsidR="00104868">
        <w:rPr>
          <w:rFonts w:ascii="Arial" w:hAnsi="Arial" w:cs="Arial"/>
          <w:b/>
          <w:bCs/>
          <w:sz w:val="20"/>
        </w:rPr>
        <w:t>Standaufbau</w:t>
      </w:r>
      <w:r w:rsidR="00104868">
        <w:rPr>
          <w:rFonts w:ascii="Arial" w:hAnsi="Arial" w:cs="Arial"/>
          <w:sz w:val="20"/>
        </w:rPr>
        <w:t xml:space="preserve"> </w:t>
      </w:r>
      <w:r w:rsidR="004D20E2">
        <w:rPr>
          <w:rFonts w:ascii="Arial" w:hAnsi="Arial" w:cs="Arial"/>
          <w:sz w:val="20"/>
        </w:rPr>
        <w:t xml:space="preserve">geplant: </w:t>
      </w:r>
      <w:r w:rsidR="00104868">
        <w:rPr>
          <w:rFonts w:ascii="Arial" w:hAnsi="Arial" w:cs="Arial"/>
          <w:sz w:val="20"/>
        </w:rPr>
        <w:t xml:space="preserve">am ________ ab _________ Uhr (Aufbauzeit ca. _____ Std.) </w:t>
      </w:r>
    </w:p>
    <w:p w14:paraId="100E389E" w14:textId="3272A882" w:rsidR="008A124F" w:rsidRDefault="00565D69" w:rsidP="00F44A99">
      <w:pPr>
        <w:pStyle w:val="WW-Textkrper2"/>
        <w:tabs>
          <w:tab w:val="left" w:pos="284"/>
          <w:tab w:val="left" w:leader="underscore" w:pos="2977"/>
          <w:tab w:val="left" w:leader="underscore" w:pos="4253"/>
          <w:tab w:val="left" w:pos="9214"/>
          <w:tab w:val="left" w:leader="underscore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459D9C" wp14:editId="262D49BD">
                <wp:simplePos x="0" y="0"/>
                <wp:positionH relativeFrom="column">
                  <wp:posOffset>-125095</wp:posOffset>
                </wp:positionH>
                <wp:positionV relativeFrom="paragraph">
                  <wp:posOffset>200660</wp:posOffset>
                </wp:positionV>
                <wp:extent cx="6149340" cy="1292225"/>
                <wp:effectExtent l="10160" t="9525" r="1270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7195" w14:textId="47DDC801" w:rsidR="00A32900" w:rsidRPr="00885719" w:rsidRDefault="00A32900" w:rsidP="004D20E2">
                            <w:pPr>
                              <w:pStyle w:val="WW-Textkrper2"/>
                              <w:tabs>
                                <w:tab w:val="left" w:leader="underscore" w:pos="3969"/>
                                <w:tab w:val="left" w:pos="4536"/>
                                <w:tab w:val="left" w:leader="underscore" w:pos="8789"/>
                              </w:tabs>
                              <w:ind w:left="-17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kern w:val="16"/>
                                <w:sz w:val="17"/>
                                <w:szCs w:val="17"/>
                              </w:rPr>
                            </w:pPr>
                            <w:r w:rsidRPr="0088571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kern w:val="16"/>
                                <w:sz w:val="17"/>
                                <w:szCs w:val="17"/>
                              </w:rPr>
                              <w:t>Hinweise</w:t>
                            </w:r>
                          </w:p>
                          <w:p w14:paraId="07E10ACB" w14:textId="57FA153A" w:rsidR="00A32900" w:rsidRPr="00885719" w:rsidRDefault="00A32900">
                            <w:pPr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</w:pP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 xml:space="preserve">Veranstaltungszeit: </w:t>
                            </w:r>
                            <w:r w:rsidR="00C93A5A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24</w:t>
                            </w: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.0</w:t>
                            </w:r>
                            <w:r w:rsidR="00C93A5A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7</w:t>
                            </w: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.20</w:t>
                            </w:r>
                            <w:r w:rsidR="004C5C15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2</w:t>
                            </w:r>
                            <w:r w:rsidR="00C93A5A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2</w:t>
                            </w: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 xml:space="preserve"> von 10 bis 17 Uhr</w:t>
                            </w:r>
                          </w:p>
                          <w:p w14:paraId="5F67C0EC" w14:textId="0B2553E6" w:rsidR="00A32900" w:rsidRPr="00885719" w:rsidRDefault="00A32900">
                            <w:pPr>
                              <w:pStyle w:val="WW-Textkrper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underscore" w:pos="3969"/>
                                <w:tab w:val="left" w:pos="4536"/>
                                <w:tab w:val="left" w:leader="underscore" w:pos="8789"/>
                              </w:tabs>
                              <w:ind w:left="357" w:hanging="357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 xml:space="preserve">Aufbau: </w:t>
                            </w:r>
                            <w:r w:rsidR="00C93A5A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24</w:t>
                            </w: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.0</w:t>
                            </w:r>
                            <w:r w:rsidR="00C93A5A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7</w:t>
                            </w: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.20</w:t>
                            </w:r>
                            <w:r w:rsidR="004C5C15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2</w:t>
                            </w:r>
                            <w:r w:rsidR="00C93A5A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>2</w:t>
                            </w: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 xml:space="preserve"> bis 9 Uhr; Aufbau am Vortag nach Absprache</w:t>
                            </w:r>
                            <w:r w:rsidR="004C5C15"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 xml:space="preserve"> ggf.</w:t>
                            </w:r>
                            <w:r w:rsidRPr="00885719">
                              <w:rPr>
                                <w:rFonts w:ascii="Arial" w:hAnsi="Arial" w:cs="Arial"/>
                                <w:bCs/>
                                <w:sz w:val="17"/>
                                <w:szCs w:val="17"/>
                              </w:rPr>
                              <w:t xml:space="preserve"> möglich </w:t>
                            </w:r>
                          </w:p>
                          <w:p w14:paraId="2A60F9E6" w14:textId="51E545D8" w:rsidR="00690441" w:rsidRPr="00885719" w:rsidRDefault="00C1263D">
                            <w:pPr>
                              <w:pStyle w:val="WW-Textkrper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underscore" w:pos="3969"/>
                                <w:tab w:val="left" w:pos="4536"/>
                                <w:tab w:val="left" w:leader="underscore" w:pos="8789"/>
                              </w:tabs>
                              <w:ind w:left="357" w:hanging="357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Die </w:t>
                            </w:r>
                            <w:r w:rsidR="00690441" w:rsidRPr="00885719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Standgebühren</w:t>
                            </w: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entnehmen Sie bitte </w:t>
                            </w:r>
                            <w:r w:rsidR="00885719"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Punkt 6 der Geschäftsbedingungen.</w:t>
                            </w:r>
                          </w:p>
                          <w:p w14:paraId="0E74A727" w14:textId="22684530" w:rsidR="00A32900" w:rsidRPr="00885719" w:rsidRDefault="00A32900">
                            <w:pPr>
                              <w:pStyle w:val="WW-Textkrper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underscore" w:pos="3969"/>
                                <w:tab w:val="left" w:pos="4536"/>
                                <w:tab w:val="left" w:leader="underscore" w:pos="8789"/>
                              </w:tabs>
                              <w:ind w:left="357" w:hanging="357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Strom und Wasser werden jeweils gesondert abgerechnet (siehe Punkt </w:t>
                            </w:r>
                            <w:r w:rsidR="00885719"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7</w:t>
                            </w: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und </w:t>
                            </w:r>
                            <w:r w:rsidR="00885719"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</w:t>
                            </w: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der Geschäftsbedingungen)</w:t>
                            </w:r>
                          </w:p>
                          <w:p w14:paraId="2C3D3632" w14:textId="427E44BB" w:rsidR="00A32900" w:rsidRPr="00885719" w:rsidRDefault="00A32900">
                            <w:pPr>
                              <w:pStyle w:val="WW-Textkrper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underscore" w:pos="3969"/>
                                <w:tab w:val="left" w:pos="4536"/>
                                <w:tab w:val="left" w:leader="underscore" w:pos="8789"/>
                              </w:tabs>
                              <w:ind w:left="357" w:hanging="357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Beim Verkauf von Lebensmitteln weisen wir ausdrücklich auf die Bestimmungen des Gesundheitsamtes hin</w:t>
                            </w:r>
                          </w:p>
                          <w:p w14:paraId="4354EA64" w14:textId="77777777" w:rsidR="00A32900" w:rsidRPr="00885719" w:rsidRDefault="00A32900">
                            <w:pPr>
                              <w:pStyle w:val="WW-Textkrper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underscore" w:pos="3969"/>
                                <w:tab w:val="left" w:pos="4536"/>
                                <w:tab w:val="left" w:leader="underscore" w:pos="8789"/>
                              </w:tabs>
                              <w:ind w:left="357" w:hanging="357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Der Ausschank </w:t>
                            </w:r>
                            <w:r w:rsidR="006F029D"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von</w:t>
                            </w: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Getränke</w:t>
                            </w:r>
                            <w:r w:rsidR="006F029D"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ist nur nach Gestattung durch den Veranstalter erlaubt. Für eine Schankgestattung entstehen weitere Gebühren.</w:t>
                            </w:r>
                          </w:p>
                          <w:p w14:paraId="2BB0CA15" w14:textId="1754AF11" w:rsidR="00A32900" w:rsidRPr="00885719" w:rsidRDefault="00A32900">
                            <w:pPr>
                              <w:pStyle w:val="WW-Textkrper2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underscore" w:pos="3969"/>
                                <w:tab w:val="left" w:pos="4536"/>
                                <w:tab w:val="left" w:leader="underscore" w:pos="8789"/>
                              </w:tabs>
                              <w:ind w:left="357" w:hanging="357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Mit der Unterschrift werden die Geschäftsbedingungen zum Regionaltag 20</w:t>
                            </w:r>
                            <w:r w:rsidR="004C5C15"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3A08C6"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Pr="008857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(siehe S. 2) anerkannt.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59D9C" id="Text Box 11" o:spid="_x0000_s1027" type="#_x0000_t202" style="position:absolute;margin-left:-9.85pt;margin-top:15.8pt;width:484.2pt;height:10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">
                <v:textbox>
                  <w:txbxContent>
                    <w:p w14:paraId="101B7195" w14:textId="47DDC801" w:rsidR="00A32900" w:rsidRPr="00885719" w:rsidRDefault="00A32900" w:rsidP="004D20E2">
                      <w:pPr>
                        <w:pStyle w:val="WW-Textkrper2"/>
                        <w:tabs>
                          <w:tab w:val="left" w:leader="underscore" w:pos="3969"/>
                          <w:tab w:val="left" w:pos="4536"/>
                          <w:tab w:val="left" w:leader="underscore" w:pos="8789"/>
                        </w:tabs>
                        <w:ind w:left="-17"/>
                        <w:rPr>
                          <w:rFonts w:ascii="Arial" w:hAnsi="Arial" w:cs="Arial"/>
                          <w:b/>
                          <w:bCs/>
                          <w:caps/>
                          <w:kern w:val="16"/>
                          <w:sz w:val="17"/>
                          <w:szCs w:val="17"/>
                        </w:rPr>
                      </w:pPr>
                      <w:r w:rsidRPr="00885719">
                        <w:rPr>
                          <w:rFonts w:ascii="Arial" w:hAnsi="Arial" w:cs="Arial"/>
                          <w:b/>
                          <w:bCs/>
                          <w:caps/>
                          <w:kern w:val="16"/>
                          <w:sz w:val="17"/>
                          <w:szCs w:val="17"/>
                        </w:rPr>
                        <w:t>Hinweise</w:t>
                      </w:r>
                    </w:p>
                    <w:p w14:paraId="07E10ACB" w14:textId="57FA153A" w:rsidR="00A32900" w:rsidRPr="00885719" w:rsidRDefault="00A32900">
                      <w:pPr>
                        <w:numPr>
                          <w:ilvl w:val="0"/>
                          <w:numId w:val="4"/>
                        </w:numPr>
                        <w:ind w:left="357" w:hanging="357"/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</w:pP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 xml:space="preserve">Veranstaltungszeit: </w:t>
                      </w:r>
                      <w:r w:rsidR="00C93A5A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24</w:t>
                      </w: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.0</w:t>
                      </w:r>
                      <w:r w:rsidR="00C93A5A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7</w:t>
                      </w: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.20</w:t>
                      </w:r>
                      <w:r w:rsidR="004C5C15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2</w:t>
                      </w:r>
                      <w:r w:rsidR="00C93A5A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2</w:t>
                      </w: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 xml:space="preserve"> von 10 bis 17 Uhr</w:t>
                      </w:r>
                    </w:p>
                    <w:p w14:paraId="5F67C0EC" w14:textId="0B2553E6" w:rsidR="00A32900" w:rsidRPr="00885719" w:rsidRDefault="00A32900">
                      <w:pPr>
                        <w:pStyle w:val="WW-Textkrper2"/>
                        <w:numPr>
                          <w:ilvl w:val="0"/>
                          <w:numId w:val="3"/>
                        </w:numPr>
                        <w:tabs>
                          <w:tab w:val="left" w:leader="underscore" w:pos="3969"/>
                          <w:tab w:val="left" w:pos="4536"/>
                          <w:tab w:val="left" w:leader="underscore" w:pos="8789"/>
                        </w:tabs>
                        <w:ind w:left="357" w:hanging="357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 xml:space="preserve">Aufbau: </w:t>
                      </w:r>
                      <w:r w:rsidR="00C93A5A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24</w:t>
                      </w: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.0</w:t>
                      </w:r>
                      <w:r w:rsidR="00C93A5A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7</w:t>
                      </w: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.20</w:t>
                      </w:r>
                      <w:r w:rsidR="004C5C15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2</w:t>
                      </w:r>
                      <w:r w:rsidR="00C93A5A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>2</w:t>
                      </w: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 xml:space="preserve"> bis 9 Uhr; Aufbau am Vortag nach Absprache</w:t>
                      </w:r>
                      <w:r w:rsidR="004C5C15"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 xml:space="preserve"> ggf.</w:t>
                      </w:r>
                      <w:r w:rsidRPr="00885719">
                        <w:rPr>
                          <w:rFonts w:ascii="Arial" w:hAnsi="Arial" w:cs="Arial"/>
                          <w:bCs/>
                          <w:sz w:val="17"/>
                          <w:szCs w:val="17"/>
                        </w:rPr>
                        <w:t xml:space="preserve"> möglich </w:t>
                      </w:r>
                    </w:p>
                    <w:p w14:paraId="2A60F9E6" w14:textId="51E545D8" w:rsidR="00690441" w:rsidRPr="00885719" w:rsidRDefault="00C1263D">
                      <w:pPr>
                        <w:pStyle w:val="WW-Textkrper2"/>
                        <w:numPr>
                          <w:ilvl w:val="0"/>
                          <w:numId w:val="3"/>
                        </w:numPr>
                        <w:tabs>
                          <w:tab w:val="left" w:leader="underscore" w:pos="3969"/>
                          <w:tab w:val="left" w:pos="4536"/>
                          <w:tab w:val="left" w:leader="underscore" w:pos="8789"/>
                        </w:tabs>
                        <w:ind w:left="357" w:hanging="357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Die </w:t>
                      </w:r>
                      <w:r w:rsidR="00690441" w:rsidRPr="00885719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Standgebühren</w:t>
                      </w: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entnehmen Sie bitte </w:t>
                      </w:r>
                      <w:r w:rsidR="00885719"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Punkt 6 der Geschäftsbedingungen.</w:t>
                      </w:r>
                    </w:p>
                    <w:p w14:paraId="0E74A727" w14:textId="22684530" w:rsidR="00A32900" w:rsidRPr="00885719" w:rsidRDefault="00A32900">
                      <w:pPr>
                        <w:pStyle w:val="WW-Textkrper2"/>
                        <w:numPr>
                          <w:ilvl w:val="0"/>
                          <w:numId w:val="3"/>
                        </w:numPr>
                        <w:tabs>
                          <w:tab w:val="left" w:leader="underscore" w:pos="3969"/>
                          <w:tab w:val="left" w:pos="4536"/>
                          <w:tab w:val="left" w:leader="underscore" w:pos="8789"/>
                        </w:tabs>
                        <w:ind w:left="357" w:hanging="357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Strom und Wasser werden jeweils gesondert abgerechnet (siehe Punkt </w:t>
                      </w:r>
                      <w:r w:rsidR="00885719"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7</w:t>
                      </w: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und </w:t>
                      </w:r>
                      <w:r w:rsidR="00885719"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8</w:t>
                      </w: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der Geschäftsbedingungen)</w:t>
                      </w:r>
                    </w:p>
                    <w:p w14:paraId="2C3D3632" w14:textId="427E44BB" w:rsidR="00A32900" w:rsidRPr="00885719" w:rsidRDefault="00A32900">
                      <w:pPr>
                        <w:pStyle w:val="WW-Textkrper2"/>
                        <w:numPr>
                          <w:ilvl w:val="0"/>
                          <w:numId w:val="3"/>
                        </w:numPr>
                        <w:tabs>
                          <w:tab w:val="left" w:leader="underscore" w:pos="3969"/>
                          <w:tab w:val="left" w:pos="4536"/>
                          <w:tab w:val="left" w:leader="underscore" w:pos="8789"/>
                        </w:tabs>
                        <w:ind w:left="357" w:hanging="357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Beim Verkauf von Lebensmitteln weisen wir ausdrücklich auf die Bestimmungen des Gesundheitsamtes hin</w:t>
                      </w:r>
                    </w:p>
                    <w:p w14:paraId="4354EA64" w14:textId="77777777" w:rsidR="00A32900" w:rsidRPr="00885719" w:rsidRDefault="00A32900">
                      <w:pPr>
                        <w:pStyle w:val="WW-Textkrper2"/>
                        <w:numPr>
                          <w:ilvl w:val="0"/>
                          <w:numId w:val="3"/>
                        </w:numPr>
                        <w:tabs>
                          <w:tab w:val="left" w:leader="underscore" w:pos="3969"/>
                          <w:tab w:val="left" w:pos="4536"/>
                          <w:tab w:val="left" w:leader="underscore" w:pos="8789"/>
                        </w:tabs>
                        <w:ind w:left="357" w:hanging="357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Der Ausschank </w:t>
                      </w:r>
                      <w:r w:rsidR="006F029D"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von</w:t>
                      </w: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Getränke</w:t>
                      </w:r>
                      <w:r w:rsidR="006F029D"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n</w:t>
                      </w: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ist nur nach Gestattung durch den Veranstalter erlaubt. Für eine Schankgestattung entstehen weitere Gebühren.</w:t>
                      </w:r>
                    </w:p>
                    <w:p w14:paraId="2BB0CA15" w14:textId="1754AF11" w:rsidR="00A32900" w:rsidRPr="00885719" w:rsidRDefault="00A32900">
                      <w:pPr>
                        <w:pStyle w:val="WW-Textkrper2"/>
                        <w:numPr>
                          <w:ilvl w:val="0"/>
                          <w:numId w:val="3"/>
                        </w:numPr>
                        <w:tabs>
                          <w:tab w:val="left" w:leader="underscore" w:pos="3969"/>
                          <w:tab w:val="left" w:pos="4536"/>
                          <w:tab w:val="left" w:leader="underscore" w:pos="8789"/>
                        </w:tabs>
                        <w:ind w:left="357" w:hanging="357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Mit der Unterschrift werden die Geschäftsbedingungen zum Regionaltag 20</w:t>
                      </w:r>
                      <w:r w:rsidR="004C5C15"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="003A08C6"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Pr="008857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(siehe S. 2) anerkannt.</w:t>
                      </w:r>
                    </w:p>
                  </w:txbxContent>
                </v:textbox>
              </v:shape>
            </w:pict>
          </mc:Fallback>
        </mc:AlternateContent>
      </w:r>
    </w:p>
    <w:p w14:paraId="0C9EC9A9" w14:textId="375DEDF3" w:rsidR="008A124F" w:rsidRDefault="008A124F" w:rsidP="00F44A99">
      <w:pPr>
        <w:pStyle w:val="WW-Textkrper2"/>
        <w:tabs>
          <w:tab w:val="left" w:pos="284"/>
          <w:tab w:val="left" w:leader="underscore" w:pos="2977"/>
          <w:tab w:val="left" w:leader="underscore" w:pos="4253"/>
          <w:tab w:val="left" w:pos="9214"/>
          <w:tab w:val="left" w:leader="underscore" w:pos="9356"/>
        </w:tabs>
        <w:spacing w:line="360" w:lineRule="auto"/>
        <w:rPr>
          <w:rFonts w:ascii="Arial" w:hAnsi="Arial" w:cs="Arial"/>
          <w:sz w:val="20"/>
        </w:rPr>
      </w:pPr>
    </w:p>
    <w:p w14:paraId="42AB1E14" w14:textId="77777777" w:rsidR="008A124F" w:rsidRDefault="008A124F" w:rsidP="00F44A99">
      <w:pPr>
        <w:pStyle w:val="WW-Textkrper2"/>
        <w:tabs>
          <w:tab w:val="left" w:pos="284"/>
          <w:tab w:val="left" w:leader="underscore" w:pos="2977"/>
          <w:tab w:val="left" w:leader="underscore" w:pos="4253"/>
          <w:tab w:val="left" w:pos="9214"/>
          <w:tab w:val="left" w:leader="underscore" w:pos="9356"/>
        </w:tabs>
        <w:spacing w:line="360" w:lineRule="auto"/>
        <w:rPr>
          <w:rFonts w:ascii="Arial" w:hAnsi="Arial" w:cs="Arial"/>
          <w:sz w:val="20"/>
        </w:rPr>
      </w:pPr>
    </w:p>
    <w:p w14:paraId="39ADBC42" w14:textId="77777777" w:rsidR="008A124F" w:rsidRDefault="008A124F" w:rsidP="00F44A99">
      <w:pPr>
        <w:pStyle w:val="WW-Textkrper2"/>
        <w:tabs>
          <w:tab w:val="left" w:leader="underscore" w:pos="3969"/>
          <w:tab w:val="left" w:pos="4536"/>
          <w:tab w:val="left" w:leader="underscore" w:pos="8789"/>
        </w:tabs>
        <w:spacing w:line="360" w:lineRule="auto"/>
        <w:rPr>
          <w:rFonts w:ascii="Arial" w:hAnsi="Arial" w:cs="Arial"/>
          <w:sz w:val="20"/>
        </w:rPr>
      </w:pPr>
    </w:p>
    <w:p w14:paraId="591C0565" w14:textId="77777777" w:rsidR="008A124F" w:rsidRDefault="008A124F" w:rsidP="00F44A99">
      <w:pPr>
        <w:pStyle w:val="WW-Textkrper2"/>
        <w:tabs>
          <w:tab w:val="left" w:pos="0"/>
          <w:tab w:val="left" w:leader="underscore" w:pos="2977"/>
          <w:tab w:val="left" w:pos="3544"/>
          <w:tab w:val="left" w:leader="underscore" w:pos="8789"/>
        </w:tabs>
        <w:spacing w:line="360" w:lineRule="auto"/>
        <w:rPr>
          <w:sz w:val="20"/>
        </w:rPr>
      </w:pPr>
    </w:p>
    <w:p w14:paraId="7DCC276B" w14:textId="77777777" w:rsidR="00690441" w:rsidRDefault="00690441" w:rsidP="00F44A99">
      <w:pPr>
        <w:pStyle w:val="WW-Textkrper2"/>
        <w:tabs>
          <w:tab w:val="left" w:pos="0"/>
          <w:tab w:val="left" w:leader="underscore" w:pos="2977"/>
          <w:tab w:val="left" w:pos="3544"/>
          <w:tab w:val="left" w:leader="underscore" w:pos="8789"/>
        </w:tabs>
        <w:spacing w:before="120" w:line="360" w:lineRule="auto"/>
        <w:rPr>
          <w:sz w:val="20"/>
        </w:rPr>
      </w:pPr>
    </w:p>
    <w:p w14:paraId="03B64650" w14:textId="77777777" w:rsidR="00885719" w:rsidRDefault="00885719" w:rsidP="00F44A99">
      <w:pPr>
        <w:pStyle w:val="WW-Textkrper2"/>
        <w:tabs>
          <w:tab w:val="left" w:pos="0"/>
          <w:tab w:val="left" w:leader="underscore" w:pos="2977"/>
          <w:tab w:val="left" w:pos="3544"/>
          <w:tab w:val="left" w:leader="underscore" w:pos="8789"/>
        </w:tabs>
        <w:spacing w:before="120" w:line="360" w:lineRule="auto"/>
        <w:rPr>
          <w:rFonts w:ascii="Arial" w:hAnsi="Arial" w:cs="Arial"/>
          <w:sz w:val="20"/>
        </w:rPr>
      </w:pPr>
    </w:p>
    <w:p w14:paraId="213BD396" w14:textId="4DB522B8" w:rsidR="008A124F" w:rsidRDefault="008A124F" w:rsidP="00565D69">
      <w:pPr>
        <w:pStyle w:val="WW-Textkrper2"/>
        <w:tabs>
          <w:tab w:val="left" w:pos="0"/>
          <w:tab w:val="left" w:leader="underscore" w:pos="2977"/>
          <w:tab w:val="left" w:pos="3544"/>
          <w:tab w:val="left" w:leader="underscore" w:pos="8789"/>
        </w:tabs>
        <w:spacing w:before="120" w:line="360" w:lineRule="auto"/>
        <w:rPr>
          <w:rFonts w:ascii="Arial" w:hAnsi="Arial" w:cs="Arial"/>
        </w:rPr>
      </w:pPr>
      <w:r w:rsidRPr="003A08C6">
        <w:rPr>
          <w:rFonts w:ascii="Arial" w:hAnsi="Arial" w:cs="Arial"/>
          <w:sz w:val="20"/>
        </w:rPr>
        <w:t>Datum:</w:t>
      </w:r>
      <w:r w:rsidRPr="003A08C6">
        <w:rPr>
          <w:rFonts w:ascii="Arial" w:hAnsi="Arial" w:cs="Arial"/>
          <w:sz w:val="20"/>
        </w:rPr>
        <w:tab/>
      </w:r>
      <w:r w:rsidRPr="003A08C6">
        <w:rPr>
          <w:rFonts w:ascii="Arial" w:hAnsi="Arial" w:cs="Arial"/>
          <w:sz w:val="20"/>
        </w:rPr>
        <w:tab/>
        <w:t>Stempel/Unterschrift:</w:t>
      </w:r>
      <w:r w:rsidRPr="003A08C6">
        <w:rPr>
          <w:rFonts w:ascii="Arial" w:hAnsi="Arial" w:cs="Arial"/>
          <w:sz w:val="20"/>
        </w:rPr>
        <w:tab/>
      </w:r>
      <w:r w:rsidRPr="003A08C6">
        <w:rPr>
          <w:rFonts w:ascii="Arial" w:hAnsi="Arial" w:cs="Arial"/>
        </w:rPr>
        <w:t xml:space="preserve"> </w:t>
      </w:r>
    </w:p>
    <w:sectPr w:rsidR="008A124F" w:rsidSect="0058236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2" w:right="708" w:bottom="426" w:left="993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883F" w14:textId="77777777" w:rsidR="00416C7A" w:rsidRDefault="00416C7A">
      <w:r>
        <w:separator/>
      </w:r>
    </w:p>
  </w:endnote>
  <w:endnote w:type="continuationSeparator" w:id="0">
    <w:p w14:paraId="6610E0EE" w14:textId="77777777" w:rsidR="00416C7A" w:rsidRDefault="0041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K LucidaSans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08F8" w14:textId="77777777" w:rsidR="00A32900" w:rsidRDefault="00BC5B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3290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370974" w14:textId="77777777" w:rsidR="00A32900" w:rsidRDefault="00A329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3773" w14:textId="77777777" w:rsidR="00A32900" w:rsidRPr="009A17DE" w:rsidRDefault="00BC5B0E">
    <w:pPr>
      <w:pStyle w:val="Fuzeile"/>
      <w:framePr w:wrap="around" w:vAnchor="text" w:hAnchor="margin" w:xAlign="right" w:y="1"/>
      <w:rPr>
        <w:rStyle w:val="Seitenzahl"/>
        <w:rFonts w:asciiTheme="minorHAnsi" w:hAnsiTheme="minorHAnsi" w:cstheme="minorHAnsi"/>
      </w:rPr>
    </w:pPr>
    <w:r w:rsidRPr="009A17DE">
      <w:rPr>
        <w:rStyle w:val="Seitenzahl"/>
        <w:rFonts w:asciiTheme="minorHAnsi" w:hAnsiTheme="minorHAnsi" w:cstheme="minorHAnsi"/>
      </w:rPr>
      <w:fldChar w:fldCharType="begin"/>
    </w:r>
    <w:r w:rsidR="00A32900" w:rsidRPr="009A17DE">
      <w:rPr>
        <w:rStyle w:val="Seitenzahl"/>
        <w:rFonts w:asciiTheme="minorHAnsi" w:hAnsiTheme="minorHAnsi" w:cstheme="minorHAnsi"/>
      </w:rPr>
      <w:instrText xml:space="preserve">PAGE  </w:instrText>
    </w:r>
    <w:r w:rsidRPr="009A17DE">
      <w:rPr>
        <w:rStyle w:val="Seitenzahl"/>
        <w:rFonts w:asciiTheme="minorHAnsi" w:hAnsiTheme="minorHAnsi" w:cstheme="minorHAnsi"/>
      </w:rPr>
      <w:fldChar w:fldCharType="separate"/>
    </w:r>
    <w:r w:rsidR="00964D29" w:rsidRPr="009A17DE">
      <w:rPr>
        <w:rStyle w:val="Seitenzahl"/>
        <w:rFonts w:asciiTheme="minorHAnsi" w:hAnsiTheme="minorHAnsi" w:cstheme="minorHAnsi"/>
        <w:noProof/>
      </w:rPr>
      <w:t>2</w:t>
    </w:r>
    <w:r w:rsidRPr="009A17DE">
      <w:rPr>
        <w:rStyle w:val="Seitenzahl"/>
        <w:rFonts w:asciiTheme="minorHAnsi" w:hAnsiTheme="minorHAnsi" w:cstheme="minorHAnsi"/>
      </w:rPr>
      <w:fldChar w:fldCharType="end"/>
    </w:r>
  </w:p>
  <w:p w14:paraId="5602FF3B" w14:textId="77777777" w:rsidR="00A32900" w:rsidRPr="009A17DE" w:rsidRDefault="00A32900" w:rsidP="009A17DE">
    <w:pPr>
      <w:pStyle w:val="Fuzeile"/>
      <w:ind w:right="360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484C" w14:textId="77777777" w:rsidR="00A32900" w:rsidRDefault="00A32900">
    <w:pPr>
      <w:pStyle w:val="Fuzeile"/>
      <w:spacing w:line="180" w:lineRule="auto"/>
      <w:rPr>
        <w:rFonts w:ascii="Arial" w:hAnsi="Arial"/>
        <w:bCs/>
        <w:spacing w:val="-5"/>
        <w:sz w:val="18"/>
      </w:rPr>
    </w:pPr>
  </w:p>
  <w:p w14:paraId="06494FA6" w14:textId="77777777" w:rsidR="00A32900" w:rsidRDefault="00A32900">
    <w:pPr>
      <w:pStyle w:val="Fuzeile"/>
      <w:spacing w:line="180" w:lineRule="auto"/>
      <w:rPr>
        <w:rFonts w:ascii="Arial" w:hAnsi="Arial"/>
        <w:bCs/>
        <w:spacing w:val="-5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9B6A" w14:textId="77777777" w:rsidR="00416C7A" w:rsidRDefault="00416C7A">
      <w:r>
        <w:separator/>
      </w:r>
    </w:p>
  </w:footnote>
  <w:footnote w:type="continuationSeparator" w:id="0">
    <w:p w14:paraId="4CDD9F3E" w14:textId="77777777" w:rsidR="00416C7A" w:rsidRDefault="0041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25E8" w14:textId="38FCCFDD" w:rsidR="00A32900" w:rsidRDefault="0058236E">
    <w:pPr>
      <w:pStyle w:val="Kopfzeile"/>
      <w:tabs>
        <w:tab w:val="clear" w:pos="9072"/>
        <w:tab w:val="right" w:pos="8789"/>
      </w:tabs>
      <w:rPr>
        <w:rFonts w:ascii="Arial" w:hAnsi="Arial"/>
      </w:rPr>
    </w:pPr>
    <w:r w:rsidRPr="0058236E">
      <w:rPr>
        <w:rFonts w:ascii="Arial" w:hAnsi="Arial"/>
      </w:rPr>
      <w:drawing>
        <wp:anchor distT="0" distB="0" distL="114300" distR="114300" simplePos="0" relativeHeight="251660288" behindDoc="0" locked="0" layoutInCell="1" allowOverlap="1" wp14:anchorId="20EFBC43" wp14:editId="18E9A23A">
          <wp:simplePos x="0" y="0"/>
          <wp:positionH relativeFrom="column">
            <wp:posOffset>16510</wp:posOffset>
          </wp:positionH>
          <wp:positionV relativeFrom="paragraph">
            <wp:posOffset>-95250</wp:posOffset>
          </wp:positionV>
          <wp:extent cx="1440180" cy="558800"/>
          <wp:effectExtent l="0" t="0" r="0" b="0"/>
          <wp:wrapThrough wrapText="bothSides">
            <wp:wrapPolygon edited="0">
              <wp:start x="286" y="0"/>
              <wp:lineTo x="0" y="6627"/>
              <wp:lineTo x="0" y="20618"/>
              <wp:lineTo x="21429" y="20618"/>
              <wp:lineTo x="21429" y="1473"/>
              <wp:lineTo x="18000" y="0"/>
              <wp:lineTo x="286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36E">
      <w:rPr>
        <w:rFonts w:ascii="Arial" w:hAnsi="Arial"/>
      </w:rPr>
      <w:drawing>
        <wp:anchor distT="0" distB="0" distL="114300" distR="114300" simplePos="0" relativeHeight="251659264" behindDoc="0" locked="0" layoutInCell="1" allowOverlap="1" wp14:anchorId="1C971749" wp14:editId="1A3C2BD0">
          <wp:simplePos x="0" y="0"/>
          <wp:positionH relativeFrom="column">
            <wp:posOffset>4573270</wp:posOffset>
          </wp:positionH>
          <wp:positionV relativeFrom="paragraph">
            <wp:posOffset>-95250</wp:posOffset>
          </wp:positionV>
          <wp:extent cx="1981200" cy="628650"/>
          <wp:effectExtent l="0" t="0" r="0" b="0"/>
          <wp:wrapThrough wrapText="bothSides">
            <wp:wrapPolygon edited="0">
              <wp:start x="19731" y="0"/>
              <wp:lineTo x="0" y="1309"/>
              <wp:lineTo x="0" y="20945"/>
              <wp:lineTo x="11631" y="20945"/>
              <wp:lineTo x="13292" y="20945"/>
              <wp:lineTo x="20354" y="20945"/>
              <wp:lineTo x="21392" y="19636"/>
              <wp:lineTo x="21392" y="0"/>
              <wp:lineTo x="19731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5F5317F"/>
    <w:multiLevelType w:val="hybridMultilevel"/>
    <w:tmpl w:val="48C07A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C2D4D"/>
    <w:multiLevelType w:val="hybridMultilevel"/>
    <w:tmpl w:val="2DCE9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26470"/>
    <w:multiLevelType w:val="hybridMultilevel"/>
    <w:tmpl w:val="E25209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14C1B"/>
    <w:multiLevelType w:val="hybridMultilevel"/>
    <w:tmpl w:val="F9D64714"/>
    <w:lvl w:ilvl="0" w:tplc="29646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8E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2E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6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AC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E6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00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C9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AE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55458C1"/>
    <w:multiLevelType w:val="singleLevel"/>
    <w:tmpl w:val="4A10B3F4"/>
    <w:lvl w:ilvl="0">
      <w:start w:val="1"/>
      <w:numFmt w:val="decimal"/>
      <w:pStyle w:val="berschrift7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efaultTabStop w:val="878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35"/>
    <w:rsid w:val="0001047D"/>
    <w:rsid w:val="0001206D"/>
    <w:rsid w:val="00017F1C"/>
    <w:rsid w:val="00036A4E"/>
    <w:rsid w:val="000E3CB4"/>
    <w:rsid w:val="000F34C3"/>
    <w:rsid w:val="00104868"/>
    <w:rsid w:val="001248A8"/>
    <w:rsid w:val="00171C35"/>
    <w:rsid w:val="00174954"/>
    <w:rsid w:val="0017797B"/>
    <w:rsid w:val="00186334"/>
    <w:rsid w:val="001F0C8D"/>
    <w:rsid w:val="0020595A"/>
    <w:rsid w:val="00213E76"/>
    <w:rsid w:val="00226E59"/>
    <w:rsid w:val="002D10A7"/>
    <w:rsid w:val="002E6D73"/>
    <w:rsid w:val="00335BF3"/>
    <w:rsid w:val="003A08C6"/>
    <w:rsid w:val="003A1E0C"/>
    <w:rsid w:val="003C595D"/>
    <w:rsid w:val="003D4FE6"/>
    <w:rsid w:val="00411D8F"/>
    <w:rsid w:val="00416C7A"/>
    <w:rsid w:val="00437BD8"/>
    <w:rsid w:val="004C5C15"/>
    <w:rsid w:val="004D20E2"/>
    <w:rsid w:val="004E16FD"/>
    <w:rsid w:val="004E582B"/>
    <w:rsid w:val="004E701C"/>
    <w:rsid w:val="00502C78"/>
    <w:rsid w:val="0054794D"/>
    <w:rsid w:val="00565D69"/>
    <w:rsid w:val="0058236E"/>
    <w:rsid w:val="00586B69"/>
    <w:rsid w:val="00632802"/>
    <w:rsid w:val="0067355C"/>
    <w:rsid w:val="00690441"/>
    <w:rsid w:val="006F029D"/>
    <w:rsid w:val="006F6870"/>
    <w:rsid w:val="00755F0E"/>
    <w:rsid w:val="007939EC"/>
    <w:rsid w:val="007D6636"/>
    <w:rsid w:val="007D668A"/>
    <w:rsid w:val="007F64B2"/>
    <w:rsid w:val="00820A7D"/>
    <w:rsid w:val="0083246E"/>
    <w:rsid w:val="008753E1"/>
    <w:rsid w:val="00885719"/>
    <w:rsid w:val="008A124F"/>
    <w:rsid w:val="008B50D7"/>
    <w:rsid w:val="009230B6"/>
    <w:rsid w:val="00924CDA"/>
    <w:rsid w:val="00952FC2"/>
    <w:rsid w:val="00964D29"/>
    <w:rsid w:val="009840F5"/>
    <w:rsid w:val="009A17DE"/>
    <w:rsid w:val="009F21D8"/>
    <w:rsid w:val="00A01BCA"/>
    <w:rsid w:val="00A32900"/>
    <w:rsid w:val="00A64EA8"/>
    <w:rsid w:val="00AC79B8"/>
    <w:rsid w:val="00AE4ADE"/>
    <w:rsid w:val="00AE69AC"/>
    <w:rsid w:val="00AF13B8"/>
    <w:rsid w:val="00B40B9A"/>
    <w:rsid w:val="00B8559B"/>
    <w:rsid w:val="00BA6888"/>
    <w:rsid w:val="00BC5B0E"/>
    <w:rsid w:val="00C1263D"/>
    <w:rsid w:val="00C64CB0"/>
    <w:rsid w:val="00C93A5A"/>
    <w:rsid w:val="00CC6E15"/>
    <w:rsid w:val="00CD490E"/>
    <w:rsid w:val="00D12142"/>
    <w:rsid w:val="00D34BA8"/>
    <w:rsid w:val="00D55E42"/>
    <w:rsid w:val="00DA116F"/>
    <w:rsid w:val="00E27994"/>
    <w:rsid w:val="00E4729B"/>
    <w:rsid w:val="00E5715F"/>
    <w:rsid w:val="00EA43BF"/>
    <w:rsid w:val="00F00C8A"/>
    <w:rsid w:val="00F13893"/>
    <w:rsid w:val="00F31434"/>
    <w:rsid w:val="00F44A99"/>
    <w:rsid w:val="00F51027"/>
    <w:rsid w:val="00F60168"/>
    <w:rsid w:val="00F67873"/>
    <w:rsid w:val="00F70222"/>
    <w:rsid w:val="00FB1960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ED4F768"/>
  <w15:docId w15:val="{7596F0BB-5519-4F43-B56E-B5B6642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9A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E69AC"/>
    <w:pPr>
      <w:keepNext/>
      <w:tabs>
        <w:tab w:val="right" w:pos="3402"/>
      </w:tabs>
      <w:spacing w:after="12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qFormat/>
    <w:rsid w:val="00AE69AC"/>
    <w:pPr>
      <w:keepNext/>
      <w:outlineLvl w:val="1"/>
    </w:pPr>
    <w:rPr>
      <w:b/>
      <w:bCs/>
    </w:rPr>
  </w:style>
  <w:style w:type="paragraph" w:styleId="berschrift7">
    <w:name w:val="heading 7"/>
    <w:basedOn w:val="Standard"/>
    <w:next w:val="Standard"/>
    <w:qFormat/>
    <w:rsid w:val="00AE69AC"/>
    <w:pPr>
      <w:keepNext/>
      <w:numPr>
        <w:ilvl w:val="6"/>
        <w:numId w:val="1"/>
      </w:numPr>
      <w:suppressAutoHyphens/>
      <w:overflowPunct/>
      <w:autoSpaceDE/>
      <w:autoSpaceDN/>
      <w:adjustRightInd/>
      <w:jc w:val="center"/>
      <w:textAlignment w:val="auto"/>
      <w:outlineLvl w:val="6"/>
    </w:pPr>
    <w:rPr>
      <w:rFonts w:ascii="IKK LucidaSans Roman" w:hAnsi="IKK LucidaSans Roman"/>
      <w:b/>
      <w:kern w:val="20481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E69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E69AC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AE69AC"/>
    <w:pPr>
      <w:tabs>
        <w:tab w:val="right" w:pos="8788"/>
      </w:tabs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semiHidden/>
    <w:rsid w:val="00AE69AC"/>
    <w:pPr>
      <w:tabs>
        <w:tab w:val="right" w:pos="8788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semiHidden/>
    <w:rsid w:val="00AE69AC"/>
    <w:pPr>
      <w:tabs>
        <w:tab w:val="right" w:pos="8788"/>
      </w:tabs>
      <w:ind w:left="400"/>
    </w:pPr>
  </w:style>
  <w:style w:type="paragraph" w:styleId="Verzeichnis4">
    <w:name w:val="toc 4"/>
    <w:basedOn w:val="Standard"/>
    <w:next w:val="Standard"/>
    <w:semiHidden/>
    <w:rsid w:val="00AE69AC"/>
    <w:pPr>
      <w:tabs>
        <w:tab w:val="right" w:pos="8788"/>
      </w:tabs>
      <w:ind w:left="600"/>
    </w:pPr>
  </w:style>
  <w:style w:type="paragraph" w:styleId="Verzeichnis5">
    <w:name w:val="toc 5"/>
    <w:basedOn w:val="Standard"/>
    <w:next w:val="Standard"/>
    <w:semiHidden/>
    <w:rsid w:val="00AE69AC"/>
    <w:pPr>
      <w:tabs>
        <w:tab w:val="right" w:pos="8788"/>
      </w:tabs>
      <w:ind w:left="800"/>
    </w:pPr>
  </w:style>
  <w:style w:type="paragraph" w:styleId="Verzeichnis6">
    <w:name w:val="toc 6"/>
    <w:basedOn w:val="Standard"/>
    <w:next w:val="Standard"/>
    <w:semiHidden/>
    <w:rsid w:val="00AE69AC"/>
    <w:pPr>
      <w:tabs>
        <w:tab w:val="right" w:pos="8788"/>
      </w:tabs>
      <w:ind w:left="1000"/>
    </w:pPr>
  </w:style>
  <w:style w:type="paragraph" w:styleId="Verzeichnis7">
    <w:name w:val="toc 7"/>
    <w:basedOn w:val="Standard"/>
    <w:next w:val="Standard"/>
    <w:semiHidden/>
    <w:rsid w:val="00AE69AC"/>
    <w:pPr>
      <w:tabs>
        <w:tab w:val="right" w:pos="8788"/>
      </w:tabs>
      <w:ind w:left="1200"/>
    </w:pPr>
  </w:style>
  <w:style w:type="paragraph" w:styleId="Verzeichnis8">
    <w:name w:val="toc 8"/>
    <w:basedOn w:val="Standard"/>
    <w:next w:val="Standard"/>
    <w:semiHidden/>
    <w:rsid w:val="00AE69AC"/>
    <w:pPr>
      <w:tabs>
        <w:tab w:val="right" w:pos="8788"/>
      </w:tabs>
      <w:ind w:left="1400"/>
    </w:pPr>
  </w:style>
  <w:style w:type="paragraph" w:styleId="Verzeichnis9">
    <w:name w:val="toc 9"/>
    <w:basedOn w:val="Standard"/>
    <w:next w:val="Standard"/>
    <w:semiHidden/>
    <w:rsid w:val="00AE69AC"/>
    <w:pPr>
      <w:tabs>
        <w:tab w:val="right" w:pos="8788"/>
      </w:tabs>
      <w:ind w:left="1600"/>
    </w:pPr>
  </w:style>
  <w:style w:type="paragraph" w:styleId="Textkrper2">
    <w:name w:val="Body Text 2"/>
    <w:basedOn w:val="Standard"/>
    <w:semiHidden/>
    <w:rsid w:val="00AE69AC"/>
    <w:pPr>
      <w:overflowPunct/>
      <w:autoSpaceDE/>
      <w:autoSpaceDN/>
      <w:adjustRightInd/>
      <w:textAlignment w:val="auto"/>
    </w:pPr>
    <w:rPr>
      <w:rFonts w:ascii="Arial" w:hAnsi="Arial"/>
      <w:b/>
      <w:bCs/>
      <w:sz w:val="24"/>
    </w:rPr>
  </w:style>
  <w:style w:type="character" w:styleId="Hyperlink">
    <w:name w:val="Hyperlink"/>
    <w:semiHidden/>
    <w:rsid w:val="00AE69AC"/>
    <w:rPr>
      <w:color w:val="0000FF"/>
      <w:u w:val="single"/>
    </w:rPr>
  </w:style>
  <w:style w:type="character" w:styleId="BesuchterLink">
    <w:name w:val="FollowedHyperlink"/>
    <w:semiHidden/>
    <w:rsid w:val="00AE69AC"/>
    <w:rPr>
      <w:color w:val="800080"/>
      <w:u w:val="single"/>
    </w:rPr>
  </w:style>
  <w:style w:type="paragraph" w:customStyle="1" w:styleId="WW-Textkrper2">
    <w:name w:val="WW-Textkörper 2"/>
    <w:basedOn w:val="Standard"/>
    <w:rsid w:val="00AE69AC"/>
    <w:pPr>
      <w:suppressAutoHyphens/>
      <w:overflowPunct/>
      <w:autoSpaceDE/>
      <w:autoSpaceDN/>
      <w:adjustRightInd/>
      <w:textAlignment w:val="auto"/>
    </w:pPr>
    <w:rPr>
      <w:rFonts w:ascii="IKK LucidaSans Roman" w:hAnsi="IKK LucidaSans Roman"/>
      <w:kern w:val="20481"/>
      <w:sz w:val="22"/>
    </w:rPr>
  </w:style>
  <w:style w:type="paragraph" w:styleId="Textkrper">
    <w:name w:val="Body Text"/>
    <w:basedOn w:val="Standard"/>
    <w:semiHidden/>
    <w:rsid w:val="00AE69AC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styleId="Seitenzahl">
    <w:name w:val="page number"/>
    <w:basedOn w:val="Absatz-Standardschriftart"/>
    <w:semiHidden/>
    <w:rsid w:val="00AE69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80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280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6B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B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B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B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B69"/>
    <w:rPr>
      <w:b/>
      <w:bCs/>
    </w:rPr>
  </w:style>
  <w:style w:type="paragraph" w:styleId="berarbeitung">
    <w:name w:val="Revision"/>
    <w:hidden/>
    <w:uiPriority w:val="99"/>
    <w:semiHidden/>
    <w:rsid w:val="0058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.%20Saure\Anwendungsdaten\Microsoft\Vorlagen\Brief-bu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3785-01F6-431D-B975-E3455DBD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Brief-bunt</Template>
  <TotalTime>0</TotalTime>
  <Pages>1</Pages>
  <Words>113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Eider Treene Sorge GmbH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 Rathje</dc:creator>
  <cp:lastModifiedBy>Catharin Rathje</cp:lastModifiedBy>
  <cp:revision>3</cp:revision>
  <cp:lastPrinted>2022-02-11T08:08:00Z</cp:lastPrinted>
  <dcterms:created xsi:type="dcterms:W3CDTF">2022-02-11T08:10:00Z</dcterms:created>
  <dcterms:modified xsi:type="dcterms:W3CDTF">2022-02-11T08:12:00Z</dcterms:modified>
</cp:coreProperties>
</file>